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B3" w:rsidRPr="00DA15AE" w:rsidRDefault="00DA4CB3" w:rsidP="00DA15AE">
      <w:pPr>
        <w:rPr>
          <w:b/>
          <w:sz w:val="32"/>
          <w:szCs w:val="32"/>
        </w:rPr>
      </w:pPr>
      <w:r w:rsidRPr="00DA15AE">
        <w:rPr>
          <w:b/>
          <w:sz w:val="32"/>
          <w:szCs w:val="32"/>
        </w:rPr>
        <w:t>STAGE DU :</w:t>
      </w:r>
    </w:p>
    <w:p w:rsidR="00DA4CB3" w:rsidRPr="00522F57" w:rsidRDefault="00DA4CB3" w:rsidP="00E84610">
      <w:pPr>
        <w:jc w:val="center"/>
        <w:rPr>
          <w:noProof/>
          <w:lang w:eastAsia="fr-FR"/>
        </w:rPr>
      </w:pPr>
      <w:r>
        <w:rPr>
          <w:b/>
          <w:sz w:val="24"/>
          <w:szCs w:val="24"/>
        </w:rPr>
        <w:t xml:space="preserve">Lieu : ANSD, 39 avenue pierre Gamel, </w:t>
      </w:r>
      <w:smartTag w:uri="urn:schemas-microsoft-com:office:smarttags" w:element="phone">
        <w:smartTagPr>
          <w:attr w:name="ls" w:val="trans"/>
        </w:smartTagPr>
        <w:r>
          <w:rPr>
            <w:b/>
            <w:sz w:val="24"/>
            <w:szCs w:val="24"/>
          </w:rPr>
          <w:t>30000</w:t>
        </w:r>
      </w:smartTag>
      <w:r>
        <w:rPr>
          <w:b/>
          <w:sz w:val="24"/>
          <w:szCs w:val="24"/>
        </w:rPr>
        <w:t xml:space="preserve"> Nîmes. Tel : </w:t>
      </w:r>
      <w:smartTag w:uri="urn:schemas-microsoft-com:office:smarttags" w:element="phone">
        <w:smartTagPr>
          <w:attr w:name="ls" w:val="trans"/>
        </w:smartTagPr>
        <w:r>
          <w:rPr>
            <w:b/>
            <w:sz w:val="24"/>
            <w:szCs w:val="24"/>
          </w:rPr>
          <w:t>0671704409</w:t>
        </w:r>
      </w:smartTag>
      <w:r>
        <w:rPr>
          <w:noProof/>
          <w:lang w:eastAsia="fr-FR"/>
        </w:rPr>
        <w:t xml:space="preserve">   </w:t>
      </w:r>
    </w:p>
    <w:p w:rsidR="00DA4CB3" w:rsidRDefault="00DA4CB3" w:rsidP="009E0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sz w:val="32"/>
          <w:szCs w:val="32"/>
        </w:rPr>
      </w:pPr>
      <w:r>
        <w:rPr>
          <w:sz w:val="32"/>
          <w:szCs w:val="32"/>
        </w:rPr>
        <w:t>Renseignements personnels</w:t>
      </w:r>
    </w:p>
    <w:p w:rsidR="00DA4CB3" w:rsidRPr="0054037F" w:rsidRDefault="00DA4CB3" w:rsidP="007E0A01">
      <w:pPr>
        <w:rPr>
          <w:sz w:val="28"/>
          <w:szCs w:val="28"/>
        </w:rPr>
      </w:pPr>
      <w:r>
        <w:rPr>
          <w:noProof/>
          <w:lang w:eastAsia="fr-FR"/>
        </w:rPr>
        <w:pict>
          <v:rect id="Rectangle 6" o:spid="_x0000_s1026" style="position:absolute;margin-left:415.15pt;margin-top:.9pt;width:15.75pt;height:15.7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rect>
        </w:pict>
      </w:r>
      <w:r>
        <w:rPr>
          <w:noProof/>
          <w:lang w:eastAsia="fr-FR"/>
        </w:rPr>
        <w:pict>
          <v:rect id="Rectangle 5" o:spid="_x0000_s1027" style="position:absolute;margin-left:350.65pt;margin-top:.9pt;width:15.75pt;height:15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rect>
        </w:pict>
      </w:r>
      <w:r w:rsidRPr="0054037F">
        <w:rPr>
          <w:sz w:val="28"/>
          <w:szCs w:val="28"/>
        </w:rPr>
        <w:t>Nom</w:t>
      </w:r>
      <w:r w:rsidRPr="0054037F">
        <w:rPr>
          <w:sz w:val="28"/>
          <w:szCs w:val="28"/>
        </w:rPr>
        <w:tab/>
        <w:t>:</w:t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  <w:t>Sexe :</w:t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  <w:t xml:space="preserve">   F</w:t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  <w:t>M</w:t>
      </w:r>
    </w:p>
    <w:p w:rsidR="00DA4CB3" w:rsidRPr="0054037F" w:rsidRDefault="00DA4CB3" w:rsidP="009E05E8">
      <w:pPr>
        <w:rPr>
          <w:sz w:val="28"/>
          <w:szCs w:val="28"/>
        </w:rPr>
      </w:pPr>
      <w:r w:rsidRPr="0054037F">
        <w:rPr>
          <w:sz w:val="28"/>
          <w:szCs w:val="28"/>
        </w:rPr>
        <w:t>Prénom :</w:t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  <w:t>Date de Naissance :</w:t>
      </w:r>
    </w:p>
    <w:p w:rsidR="00DA4CB3" w:rsidRPr="0054037F" w:rsidRDefault="00DA4CB3" w:rsidP="007E0A01">
      <w:pPr>
        <w:rPr>
          <w:sz w:val="28"/>
          <w:szCs w:val="28"/>
        </w:rPr>
      </w:pPr>
      <w:r w:rsidRPr="0054037F">
        <w:rPr>
          <w:sz w:val="28"/>
          <w:szCs w:val="28"/>
        </w:rPr>
        <w:t xml:space="preserve">Age : </w:t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037F">
        <w:rPr>
          <w:sz w:val="28"/>
          <w:szCs w:val="28"/>
        </w:rPr>
        <w:t>Adresse :</w:t>
      </w:r>
    </w:p>
    <w:p w:rsidR="00DA4CB3" w:rsidRPr="0054037F" w:rsidRDefault="00DA4CB3" w:rsidP="007E0A01">
      <w:pPr>
        <w:rPr>
          <w:sz w:val="28"/>
          <w:szCs w:val="28"/>
        </w:rPr>
      </w:pPr>
      <w:r w:rsidRPr="0054037F">
        <w:rPr>
          <w:sz w:val="28"/>
          <w:szCs w:val="28"/>
        </w:rPr>
        <w:t>Mail :</w:t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>
        <w:rPr>
          <w:sz w:val="28"/>
          <w:szCs w:val="28"/>
        </w:rPr>
        <w:tab/>
        <w:t>Profession :</w:t>
      </w:r>
    </w:p>
    <w:p w:rsidR="00DA4CB3" w:rsidRPr="001E22D5" w:rsidRDefault="00DA4CB3" w:rsidP="007E0A01">
      <w:pPr>
        <w:rPr>
          <w:sz w:val="28"/>
          <w:szCs w:val="28"/>
        </w:rPr>
      </w:pPr>
      <w:r w:rsidRPr="0054037F">
        <w:rPr>
          <w:sz w:val="28"/>
          <w:szCs w:val="28"/>
        </w:rPr>
        <w:t>T</w:t>
      </w:r>
      <w:r>
        <w:rPr>
          <w:sz w:val="28"/>
          <w:szCs w:val="28"/>
        </w:rPr>
        <w:t>é</w:t>
      </w:r>
      <w:r w:rsidRPr="0054037F">
        <w:rPr>
          <w:sz w:val="28"/>
          <w:szCs w:val="28"/>
        </w:rPr>
        <w:t>l :</w:t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>
        <w:rPr>
          <w:sz w:val="28"/>
          <w:szCs w:val="28"/>
        </w:rPr>
        <w:t>Personne à prévenir :</w:t>
      </w:r>
    </w:p>
    <w:p w:rsidR="00DA4CB3" w:rsidRPr="00B85414" w:rsidRDefault="00DA4CB3" w:rsidP="007E0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sz w:val="32"/>
          <w:szCs w:val="32"/>
        </w:rPr>
      </w:pPr>
      <w:r w:rsidRPr="00B85414">
        <w:rPr>
          <w:sz w:val="32"/>
          <w:szCs w:val="32"/>
        </w:rPr>
        <w:t>Paiement Cotisation</w:t>
      </w:r>
    </w:p>
    <w:p w:rsidR="00DA4CB3" w:rsidRPr="00E27224" w:rsidRDefault="00DA4CB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t>DATE :</w:t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 w:rsidRPr="00E272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E27224">
        <w:rPr>
          <w:sz w:val="28"/>
          <w:szCs w:val="28"/>
        </w:rPr>
        <w:t xml:space="preserve">                 </w:t>
      </w:r>
    </w:p>
    <w:p w:rsidR="00DA4CB3" w:rsidRPr="00E27224" w:rsidRDefault="00DA4CB3">
      <w:pPr>
        <w:rPr>
          <w:sz w:val="28"/>
          <w:szCs w:val="28"/>
        </w:rPr>
      </w:pPr>
      <w:r>
        <w:rPr>
          <w:noProof/>
          <w:lang w:eastAsia="fr-FR"/>
        </w:rPr>
        <w:pict>
          <v:rect id="_x0000_s1028" style="position:absolute;margin-left:169.2pt;margin-top:27.4pt;width:15.75pt;height:15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rect>
        </w:pict>
      </w:r>
      <w:r>
        <w:rPr>
          <w:noProof/>
          <w:lang w:eastAsia="fr-FR"/>
        </w:rPr>
        <w:pict>
          <v:rect id="Rectangle 13" o:spid="_x0000_s1029" style="position:absolute;margin-left:169.2pt;margin-top:-.35pt;width:15.75pt;height:15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rect>
        </w:pict>
      </w:r>
      <w:r>
        <w:rPr>
          <w:sz w:val="28"/>
          <w:szCs w:val="28"/>
        </w:rPr>
        <w:tab/>
        <w:t>1 STAGE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7224">
        <w:rPr>
          <w:sz w:val="28"/>
          <w:szCs w:val="28"/>
        </w:rPr>
        <w:t xml:space="preserve">  </w:t>
      </w:r>
      <w:r w:rsidRPr="00E2722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30</w:t>
      </w:r>
      <w:r w:rsidRPr="00E27224">
        <w:rPr>
          <w:sz w:val="28"/>
          <w:szCs w:val="28"/>
        </w:rPr>
        <w:t xml:space="preserve">€     </w:t>
      </w:r>
    </w:p>
    <w:p w:rsidR="00DA4CB3" w:rsidRDefault="00DA4CB3" w:rsidP="00E27224">
      <w:pPr>
        <w:rPr>
          <w:sz w:val="28"/>
          <w:szCs w:val="28"/>
        </w:rPr>
      </w:pPr>
      <w:r w:rsidRPr="00E27224">
        <w:rPr>
          <w:sz w:val="28"/>
          <w:szCs w:val="28"/>
        </w:rPr>
        <w:tab/>
      </w:r>
      <w:r>
        <w:rPr>
          <w:sz w:val="28"/>
          <w:szCs w:val="28"/>
        </w:rPr>
        <w:t>5 STAGES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100€</w:t>
      </w:r>
    </w:p>
    <w:p w:rsidR="00DA4CB3" w:rsidRDefault="00DA4CB3" w:rsidP="00E27224">
      <w:pPr>
        <w:rPr>
          <w:sz w:val="28"/>
          <w:szCs w:val="28"/>
        </w:rPr>
      </w:pPr>
      <w:r>
        <w:rPr>
          <w:noProof/>
          <w:lang w:eastAsia="fr-FR"/>
        </w:rPr>
        <w:pict>
          <v:rect id="_x0000_s1030" style="position:absolute;margin-left:169.2pt;margin-top:.95pt;width:15.75pt;height:15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rect>
        </w:pic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LICENCE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Annuelle (30€*) ou stage (2€)</w:t>
      </w:r>
    </w:p>
    <w:p w:rsidR="00DA4CB3" w:rsidRPr="0054037F" w:rsidRDefault="00DA4CB3">
      <w:pPr>
        <w:rPr>
          <w:sz w:val="28"/>
          <w:szCs w:val="28"/>
        </w:rPr>
      </w:pPr>
      <w:r>
        <w:rPr>
          <w:noProof/>
          <w:lang w:eastAsia="fr-FR"/>
        </w:rPr>
        <w:pict>
          <v:rect id="_x0000_s1031" style="position:absolute;margin-left:426.35pt;margin-top:.4pt;width:15.75pt;height:15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</v:rect>
        </w:pict>
      </w:r>
      <w:r>
        <w:rPr>
          <w:noProof/>
          <w:lang w:eastAsia="fr-FR"/>
        </w:rPr>
        <w:pict>
          <v:rect id="Rectangle 2" o:spid="_x0000_s1032" style="position:absolute;margin-left:339.9pt;margin-top:.4pt;width:15.75pt;height:15.7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</v:rect>
        </w:pict>
      </w:r>
      <w:r>
        <w:rPr>
          <w:sz w:val="28"/>
          <w:szCs w:val="28"/>
        </w:rPr>
        <w:t xml:space="preserve">Paiement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54037F">
        <w:rPr>
          <w:sz w:val="28"/>
          <w:szCs w:val="28"/>
        </w:rPr>
        <w:tab/>
      </w:r>
      <w:r>
        <w:rPr>
          <w:sz w:val="28"/>
          <w:szCs w:val="28"/>
        </w:rPr>
        <w:t>€</w:t>
      </w:r>
      <w:r>
        <w:rPr>
          <w:sz w:val="28"/>
          <w:szCs w:val="28"/>
        </w:rPr>
        <w:tab/>
      </w:r>
      <w:r w:rsidRPr="0054037F">
        <w:rPr>
          <w:sz w:val="28"/>
          <w:szCs w:val="28"/>
        </w:rPr>
        <w:t>Espèce</w:t>
      </w:r>
      <w:r>
        <w:rPr>
          <w:sz w:val="28"/>
          <w:szCs w:val="28"/>
        </w:rPr>
        <w:t xml:space="preserve">s            Virement            </w:t>
      </w:r>
    </w:p>
    <w:p w:rsidR="00DA4CB3" w:rsidRPr="0054037F" w:rsidRDefault="00DA4CB3">
      <w:pPr>
        <w:rPr>
          <w:sz w:val="28"/>
          <w:szCs w:val="28"/>
        </w:rPr>
      </w:pPr>
      <w:r>
        <w:rPr>
          <w:noProof/>
          <w:lang w:eastAsia="fr-FR"/>
        </w:rPr>
        <w:pict>
          <v:rect id="Rectangle 3" o:spid="_x0000_s1033" style="position:absolute;margin-left:339.9pt;margin-top:1.35pt;width:15.75pt;height:15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rect>
        </w:pict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</w:t>
      </w:r>
      <w:r w:rsidRPr="0054037F">
        <w:rPr>
          <w:sz w:val="28"/>
          <w:szCs w:val="28"/>
        </w:rPr>
        <w:t>Chèque</w:t>
      </w:r>
    </w:p>
    <w:p w:rsidR="00DA4CB3" w:rsidRPr="0054037F" w:rsidRDefault="00DA4CB3" w:rsidP="004A1BD3">
      <w:pPr>
        <w:ind w:firstLine="708"/>
        <w:rPr>
          <w:sz w:val="28"/>
          <w:szCs w:val="28"/>
        </w:rPr>
      </w:pPr>
      <w:r>
        <w:rPr>
          <w:noProof/>
          <w:lang w:eastAsia="fr-FR"/>
        </w:rPr>
        <w:pict>
          <v:rect id="Rectangle 7" o:spid="_x0000_s1034" style="position:absolute;left:0;text-align:left;margin-left:-4.85pt;margin-top:-.15pt;width:15.75pt;height:15.7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rect>
        </w:pict>
      </w:r>
      <w:r w:rsidRPr="0054037F">
        <w:rPr>
          <w:sz w:val="28"/>
          <w:szCs w:val="28"/>
        </w:rPr>
        <w:t>Certificat médical obligatoire</w:t>
      </w:r>
      <w:r>
        <w:rPr>
          <w:sz w:val="28"/>
          <w:szCs w:val="28"/>
        </w:rPr>
        <w:t xml:space="preserve"> joint.</w:t>
      </w:r>
    </w:p>
    <w:p w:rsidR="00DA4CB3" w:rsidRDefault="00DA4CB3" w:rsidP="004A1BD3">
      <w:pPr>
        <w:rPr>
          <w:sz w:val="28"/>
          <w:szCs w:val="28"/>
        </w:rPr>
      </w:pPr>
      <w:r>
        <w:rPr>
          <w:noProof/>
          <w:lang w:eastAsia="fr-FR"/>
        </w:rPr>
        <w:pict>
          <v:rect id="Rectangle 8" o:spid="_x0000_s1035" style="position:absolute;margin-left:-4.85pt;margin-top:-.35pt;width:15.75pt;height:15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rect>
        </w:pict>
      </w:r>
      <w:r w:rsidRPr="0054037F">
        <w:rPr>
          <w:sz w:val="28"/>
          <w:szCs w:val="28"/>
        </w:rPr>
        <w:tab/>
        <w:t>Autorisation parentale pour les mineurs</w:t>
      </w:r>
      <w:r>
        <w:rPr>
          <w:sz w:val="28"/>
          <w:szCs w:val="28"/>
        </w:rPr>
        <w:t xml:space="preserve">  </w:t>
      </w:r>
    </w:p>
    <w:p w:rsidR="00DA4CB3" w:rsidRPr="0054037F" w:rsidRDefault="00DA4CB3" w:rsidP="004A1BD3">
      <w:pPr>
        <w:rPr>
          <w:sz w:val="28"/>
          <w:szCs w:val="28"/>
        </w:rPr>
      </w:pPr>
      <w:r>
        <w:rPr>
          <w:sz w:val="28"/>
          <w:szCs w:val="28"/>
        </w:rPr>
        <w:t>Nom du responsable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Tél :</w:t>
      </w:r>
    </w:p>
    <w:p w:rsidR="00DA4CB3" w:rsidRDefault="00DA4CB3" w:rsidP="00DA2F2C">
      <w:pPr>
        <w:rPr>
          <w:b/>
          <w:sz w:val="32"/>
          <w:szCs w:val="32"/>
        </w:rPr>
      </w:pPr>
    </w:p>
    <w:p w:rsidR="00DA4CB3" w:rsidRDefault="00DA4CB3" w:rsidP="00DA2F2C">
      <w:pPr>
        <w:rPr>
          <w:b/>
          <w:sz w:val="32"/>
          <w:szCs w:val="32"/>
        </w:rPr>
      </w:pPr>
    </w:p>
    <w:p w:rsidR="00DA4CB3" w:rsidRPr="00E84610" w:rsidRDefault="00DA4CB3" w:rsidP="00DA2F2C">
      <w:pPr>
        <w:rPr>
          <w:b/>
          <w:sz w:val="20"/>
          <w:szCs w:val="20"/>
        </w:rPr>
        <w:sectPr w:rsidR="00DA4CB3" w:rsidRPr="00E84610" w:rsidSect="004D15B2">
          <w:headerReference w:type="first" r:id="rId7"/>
          <w:pgSz w:w="11906" w:h="16838"/>
          <w:pgMar w:top="426" w:right="1418" w:bottom="851" w:left="1418" w:header="709" w:footer="709" w:gutter="0"/>
          <w:cols w:space="708"/>
          <w:titlePg/>
          <w:rtlGutter/>
          <w:docGrid w:linePitch="360"/>
        </w:sectPr>
      </w:pPr>
      <w:r>
        <w:rPr>
          <w:b/>
          <w:sz w:val="20"/>
          <w:szCs w:val="20"/>
        </w:rPr>
        <w:t>*</w:t>
      </w:r>
      <w:r w:rsidRPr="00E84610">
        <w:rPr>
          <w:b/>
          <w:sz w:val="20"/>
          <w:szCs w:val="20"/>
        </w:rPr>
        <w:t>Une licence avec IJ est proposée au prix de 40€ au lieu de 30€ (voir imprimé de demande de licence).</w:t>
      </w:r>
    </w:p>
    <w:p w:rsidR="00DA4CB3" w:rsidRPr="003F5D55" w:rsidRDefault="00DA4CB3" w:rsidP="003F5D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Règlement Intérieur</w:t>
      </w:r>
    </w:p>
    <w:p w:rsidR="00DA4CB3" w:rsidRPr="000941C5" w:rsidRDefault="00DA4CB3" w:rsidP="003F5D55">
      <w:pPr>
        <w:spacing w:after="0"/>
        <w:rPr>
          <w:b/>
          <w:sz w:val="28"/>
          <w:szCs w:val="28"/>
          <w:u w:val="single"/>
        </w:rPr>
      </w:pPr>
      <w:r w:rsidRPr="000941C5">
        <w:rPr>
          <w:b/>
          <w:sz w:val="28"/>
          <w:szCs w:val="28"/>
          <w:u w:val="single"/>
        </w:rPr>
        <w:t>Article 1 : Condition d’adhésion</w:t>
      </w:r>
    </w:p>
    <w:p w:rsidR="00DA4CB3" w:rsidRPr="00B42C66" w:rsidRDefault="00DA4CB3" w:rsidP="003F5D55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L’adhésion à </w:t>
      </w:r>
      <w:smartTag w:uri="urn:schemas-microsoft-com:office:smarttags" w:element="time">
        <w:smartTagPr>
          <w:attr w:name="Minute" w:val="0"/>
          <w:attr w:name="Hour" w:val="17"/>
        </w:smartTagPr>
        <w:r>
          <w:rPr>
            <w:rFonts w:cs="Calibri"/>
            <w:sz w:val="20"/>
            <w:szCs w:val="20"/>
          </w:rPr>
          <w:t>la FSAMR</w:t>
        </w:r>
      </w:smartTag>
      <w:r>
        <w:rPr>
          <w:rFonts w:cs="Calibri"/>
          <w:sz w:val="20"/>
          <w:szCs w:val="20"/>
        </w:rPr>
        <w:t xml:space="preserve"> </w:t>
      </w:r>
      <w:r w:rsidRPr="00B42C66">
        <w:rPr>
          <w:rFonts w:cs="Calibri"/>
          <w:sz w:val="20"/>
          <w:szCs w:val="20"/>
        </w:rPr>
        <w:t xml:space="preserve"> sera effective lorsque l’adhérent :</w:t>
      </w:r>
    </w:p>
    <w:p w:rsidR="00DA4CB3" w:rsidRPr="00B42C66" w:rsidRDefault="00DA4CB3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 xml:space="preserve">- se sera acquitté </w:t>
      </w:r>
      <w:r>
        <w:rPr>
          <w:rFonts w:cs="Calibri"/>
          <w:sz w:val="20"/>
          <w:szCs w:val="20"/>
        </w:rPr>
        <w:t xml:space="preserve">du paiement du stage (la licence étant incluse, 40€ pour bénéficier des indemnités journalières, 30€ sans indemnités journalières ou 2€ avec conditions minimales). </w:t>
      </w:r>
    </w:p>
    <w:p w:rsidR="00DA4CB3" w:rsidRPr="00B42C66" w:rsidRDefault="00DA4CB3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>- aura fourni le certificat médical d’aptitude</w:t>
      </w:r>
    </w:p>
    <w:p w:rsidR="00DA4CB3" w:rsidRPr="00B42C66" w:rsidRDefault="00DA4CB3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 xml:space="preserve">- aura remis la fiche d’inscription remplie </w:t>
      </w:r>
    </w:p>
    <w:p w:rsidR="00DA4CB3" w:rsidRPr="00B42C66" w:rsidRDefault="00DA4CB3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>- aura signé le règlement intérieur</w:t>
      </w:r>
    </w:p>
    <w:p w:rsidR="00DA4CB3" w:rsidRPr="00B42C66" w:rsidRDefault="00DA4CB3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>- aura remis, pour les mineurs, l’autorisation parentale signée</w:t>
      </w:r>
    </w:p>
    <w:p w:rsidR="00DA4CB3" w:rsidRPr="00B42C66" w:rsidRDefault="00DA4CB3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>L’adhérent doit rendre son dossie</w:t>
      </w:r>
      <w:r>
        <w:rPr>
          <w:rFonts w:cs="Calibri"/>
          <w:sz w:val="20"/>
          <w:szCs w:val="20"/>
        </w:rPr>
        <w:t>r d’inscription complet.</w:t>
      </w:r>
    </w:p>
    <w:p w:rsidR="00DA4CB3" w:rsidRPr="000941C5" w:rsidRDefault="00DA4CB3" w:rsidP="003F5D55">
      <w:pPr>
        <w:spacing w:after="0"/>
        <w:rPr>
          <w:b/>
          <w:sz w:val="28"/>
          <w:szCs w:val="28"/>
          <w:u w:val="single"/>
        </w:rPr>
      </w:pPr>
      <w:r w:rsidRPr="000941C5">
        <w:rPr>
          <w:b/>
          <w:sz w:val="28"/>
          <w:szCs w:val="28"/>
          <w:u w:val="single"/>
        </w:rPr>
        <w:t>Article 2 : Cotisation</w:t>
      </w:r>
      <w:r w:rsidRPr="007579D2">
        <w:rPr>
          <w:sz w:val="28"/>
          <w:szCs w:val="28"/>
        </w:rPr>
        <w:t xml:space="preserve"> (*)</w:t>
      </w:r>
    </w:p>
    <w:p w:rsidR="00DA4CB3" w:rsidRDefault="00DA4CB3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 xml:space="preserve">- Les adhérents doivent s’acquitter </w:t>
      </w:r>
      <w:r>
        <w:rPr>
          <w:rFonts w:cs="Calibri"/>
          <w:sz w:val="20"/>
          <w:szCs w:val="20"/>
        </w:rPr>
        <w:t>prix du stage,</w:t>
      </w:r>
      <w:r w:rsidRPr="00B42C66">
        <w:rPr>
          <w:rFonts w:cs="Calibri"/>
          <w:sz w:val="20"/>
          <w:szCs w:val="20"/>
        </w:rPr>
        <w:t xml:space="preserve"> dont le montant est fixé</w:t>
      </w:r>
      <w:r>
        <w:rPr>
          <w:rFonts w:cs="Calibri"/>
          <w:sz w:val="20"/>
          <w:szCs w:val="20"/>
        </w:rPr>
        <w:t xml:space="preserve"> par l’ANSD</w:t>
      </w:r>
      <w:r w:rsidRPr="00B42C66">
        <w:rPr>
          <w:rFonts w:cs="Calibri"/>
          <w:sz w:val="20"/>
          <w:szCs w:val="20"/>
        </w:rPr>
        <w:t xml:space="preserve"> - Les cotisations ne sont ni remboursables, ni reportables, ni transmissibles quel qu’en soit le motif. </w:t>
      </w:r>
    </w:p>
    <w:p w:rsidR="00DA4CB3" w:rsidRPr="000941C5" w:rsidRDefault="00DA4CB3" w:rsidP="003F5D55">
      <w:pPr>
        <w:spacing w:after="0"/>
        <w:rPr>
          <w:b/>
          <w:sz w:val="28"/>
          <w:szCs w:val="28"/>
          <w:u w:val="single"/>
        </w:rPr>
      </w:pPr>
      <w:r w:rsidRPr="000941C5">
        <w:rPr>
          <w:b/>
          <w:sz w:val="28"/>
          <w:szCs w:val="28"/>
          <w:u w:val="single"/>
        </w:rPr>
        <w:t>Article 3 : Assurance</w:t>
      </w:r>
    </w:p>
    <w:p w:rsidR="00DA4CB3" w:rsidRPr="00B42C66" w:rsidRDefault="00DA4CB3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>-</w:t>
      </w:r>
      <w:smartTag w:uri="urn:schemas-microsoft-com:office:smarttags" w:element="time">
        <w:smartTagPr>
          <w:attr w:name="Minute" w:val="0"/>
          <w:attr w:name="Hour" w:val="17"/>
        </w:smartTagPr>
        <w:r>
          <w:rPr>
            <w:rFonts w:cs="Calibri"/>
            <w:sz w:val="20"/>
            <w:szCs w:val="20"/>
          </w:rPr>
          <w:t>La Fédération</w:t>
        </w:r>
      </w:smartTag>
      <w:r>
        <w:rPr>
          <w:rFonts w:cs="Calibri"/>
          <w:sz w:val="20"/>
          <w:szCs w:val="20"/>
        </w:rPr>
        <w:t xml:space="preserve"> de Systema et Arts Martiaux Russe propose une couverture auprès du groupe Allianz N°53032396</w:t>
      </w:r>
      <w:r w:rsidRPr="00B42C66">
        <w:rPr>
          <w:rFonts w:cs="Calibri"/>
          <w:sz w:val="20"/>
          <w:szCs w:val="20"/>
        </w:rPr>
        <w:t>.</w:t>
      </w:r>
    </w:p>
    <w:p w:rsidR="00DA4CB3" w:rsidRPr="00B42C66" w:rsidRDefault="00DA4CB3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>- Les informations relatives au contrat d’assurances sont disponibles sur demande auprès du bureau de l’association.</w:t>
      </w:r>
    </w:p>
    <w:p w:rsidR="00DA4CB3" w:rsidRPr="00B42C66" w:rsidRDefault="00DA4CB3" w:rsidP="003F5D5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 xml:space="preserve">- Il est rappelé aux </w:t>
      </w:r>
      <w:r>
        <w:rPr>
          <w:rFonts w:cs="Calibri"/>
          <w:sz w:val="20"/>
          <w:szCs w:val="20"/>
        </w:rPr>
        <w:t>adhérents</w:t>
      </w:r>
      <w:r w:rsidRPr="00B42C66">
        <w:rPr>
          <w:rFonts w:cs="Calibri"/>
          <w:sz w:val="20"/>
          <w:szCs w:val="20"/>
        </w:rPr>
        <w:t xml:space="preserve"> qu'en cas d'accident, l’association  a </w:t>
      </w:r>
      <w:r>
        <w:rPr>
          <w:rFonts w:cs="Calibri"/>
          <w:sz w:val="20"/>
          <w:szCs w:val="20"/>
        </w:rPr>
        <w:t>deux</w:t>
      </w:r>
      <w:r w:rsidRPr="00B42C66">
        <w:rPr>
          <w:rFonts w:cs="Calibri"/>
          <w:sz w:val="20"/>
          <w:szCs w:val="20"/>
        </w:rPr>
        <w:t xml:space="preserve"> jours pour faire la déclaration à l'assurance.</w:t>
      </w:r>
    </w:p>
    <w:p w:rsidR="00DA4CB3" w:rsidRPr="000941C5" w:rsidRDefault="00DA4CB3" w:rsidP="003F5D55">
      <w:pPr>
        <w:spacing w:after="0"/>
        <w:rPr>
          <w:b/>
          <w:sz w:val="28"/>
          <w:szCs w:val="28"/>
          <w:u w:val="single"/>
        </w:rPr>
      </w:pPr>
      <w:r w:rsidRPr="000941C5">
        <w:rPr>
          <w:b/>
          <w:sz w:val="28"/>
          <w:szCs w:val="28"/>
          <w:u w:val="single"/>
        </w:rPr>
        <w:t>Article 4 : Responsabilité</w:t>
      </w:r>
    </w:p>
    <w:p w:rsidR="00DA4CB3" w:rsidRPr="00B42C66" w:rsidRDefault="00DA4CB3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>- La responsabilité d</w:t>
      </w:r>
      <w:r>
        <w:rPr>
          <w:rFonts w:cs="Calibri"/>
          <w:sz w:val="20"/>
          <w:szCs w:val="20"/>
        </w:rPr>
        <w:t xml:space="preserve">e </w:t>
      </w:r>
      <w:smartTag w:uri="urn:schemas-microsoft-com:office:smarttags" w:element="time">
        <w:smartTagPr>
          <w:attr w:name="Minute" w:val="0"/>
          <w:attr w:name="Hour" w:val="17"/>
        </w:smartTagPr>
        <w:r>
          <w:rPr>
            <w:rFonts w:cs="Calibri"/>
            <w:sz w:val="20"/>
            <w:szCs w:val="20"/>
          </w:rPr>
          <w:t>la FSAMR</w:t>
        </w:r>
      </w:smartTag>
      <w:r w:rsidRPr="00B42C66">
        <w:rPr>
          <w:rFonts w:cs="Calibri"/>
          <w:sz w:val="20"/>
          <w:szCs w:val="20"/>
        </w:rPr>
        <w:t xml:space="preserve">, pour les mineurs, s’en tient à la durée des </w:t>
      </w:r>
      <w:r>
        <w:rPr>
          <w:rFonts w:cs="Calibri"/>
          <w:sz w:val="20"/>
          <w:szCs w:val="20"/>
        </w:rPr>
        <w:t>stages</w:t>
      </w:r>
      <w:r w:rsidRPr="00B42C66">
        <w:rPr>
          <w:rFonts w:cs="Calibri"/>
          <w:sz w:val="20"/>
          <w:szCs w:val="20"/>
        </w:rPr>
        <w:t>. Les trajets</w:t>
      </w:r>
      <w:r>
        <w:rPr>
          <w:rFonts w:cs="Calibri"/>
          <w:sz w:val="20"/>
          <w:szCs w:val="20"/>
        </w:rPr>
        <w:t xml:space="preserve">, pauses repas </w:t>
      </w:r>
      <w:r w:rsidRPr="00B42C66">
        <w:rPr>
          <w:rFonts w:cs="Calibri"/>
          <w:sz w:val="20"/>
          <w:szCs w:val="20"/>
        </w:rPr>
        <w:t xml:space="preserve"> ou attentes en dehors de l’enceinte de la salle d’entra</w:t>
      </w:r>
      <w:r>
        <w:rPr>
          <w:rFonts w:cs="Calibri"/>
          <w:sz w:val="20"/>
          <w:szCs w:val="20"/>
        </w:rPr>
        <w:t>î</w:t>
      </w:r>
      <w:r w:rsidRPr="00B42C66">
        <w:rPr>
          <w:rFonts w:cs="Calibri"/>
          <w:sz w:val="20"/>
          <w:szCs w:val="20"/>
        </w:rPr>
        <w:t>nement restent sous la responsabilité des parents ou tuteurs.</w:t>
      </w:r>
    </w:p>
    <w:p w:rsidR="00DA4CB3" w:rsidRPr="00B42C66" w:rsidRDefault="00DA4CB3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 xml:space="preserve">- Un </w:t>
      </w:r>
      <w:r>
        <w:rPr>
          <w:rFonts w:cs="Calibri"/>
          <w:sz w:val="20"/>
          <w:szCs w:val="20"/>
        </w:rPr>
        <w:t xml:space="preserve">vestiaire est mis à disposition </w:t>
      </w:r>
      <w:r w:rsidRPr="00B42C66">
        <w:rPr>
          <w:rFonts w:cs="Calibri"/>
          <w:sz w:val="20"/>
          <w:szCs w:val="20"/>
        </w:rPr>
        <w:t>des adhérents</w:t>
      </w:r>
      <w:r>
        <w:rPr>
          <w:rFonts w:cs="Calibri"/>
          <w:sz w:val="20"/>
          <w:szCs w:val="20"/>
        </w:rPr>
        <w:t xml:space="preserve"> pour les stages en salle</w:t>
      </w:r>
      <w:r w:rsidRPr="00B42C66">
        <w:rPr>
          <w:rFonts w:cs="Calibri"/>
          <w:sz w:val="20"/>
          <w:szCs w:val="20"/>
        </w:rPr>
        <w:t>, aucune surveillance n’étant assurée par l’association il est déconseillé d’y laisser ses</w:t>
      </w:r>
      <w:r>
        <w:rPr>
          <w:rFonts w:cs="Calibri"/>
          <w:sz w:val="20"/>
          <w:szCs w:val="20"/>
        </w:rPr>
        <w:t xml:space="preserve"> effets personnels. </w:t>
      </w:r>
      <w:smartTag w:uri="urn:schemas-microsoft-com:office:smarttags" w:element="time">
        <w:smartTagPr>
          <w:attr w:name="Minute" w:val="0"/>
          <w:attr w:name="Hour" w:val="17"/>
        </w:smartTagPr>
        <w:r>
          <w:rPr>
            <w:rFonts w:cs="Calibri"/>
            <w:sz w:val="20"/>
            <w:szCs w:val="20"/>
          </w:rPr>
          <w:t>La FSAMR</w:t>
        </w:r>
      </w:smartTag>
      <w:r>
        <w:rPr>
          <w:rFonts w:cs="Calibri"/>
          <w:sz w:val="20"/>
          <w:szCs w:val="20"/>
        </w:rPr>
        <w:t xml:space="preserve"> </w:t>
      </w:r>
      <w:r w:rsidRPr="00B42C66">
        <w:rPr>
          <w:rFonts w:cs="Calibri"/>
          <w:sz w:val="20"/>
          <w:szCs w:val="20"/>
        </w:rPr>
        <w:t xml:space="preserve"> décline toute responsabilité en cas de vol ou de perte de tout objet laissé dans les vestia</w:t>
      </w:r>
      <w:r>
        <w:rPr>
          <w:rFonts w:cs="Calibri"/>
          <w:sz w:val="20"/>
          <w:szCs w:val="20"/>
        </w:rPr>
        <w:t>ires ou la salle d’</w:t>
      </w:r>
      <w:r w:rsidRPr="00B42C66">
        <w:rPr>
          <w:rFonts w:cs="Calibri"/>
          <w:sz w:val="20"/>
          <w:szCs w:val="20"/>
        </w:rPr>
        <w:t>entra</w:t>
      </w:r>
      <w:r>
        <w:rPr>
          <w:rFonts w:cs="Calibri"/>
          <w:sz w:val="20"/>
          <w:szCs w:val="20"/>
        </w:rPr>
        <w:t>î</w:t>
      </w:r>
      <w:r w:rsidRPr="00B42C66">
        <w:rPr>
          <w:rFonts w:cs="Calibri"/>
          <w:sz w:val="20"/>
          <w:szCs w:val="20"/>
        </w:rPr>
        <w:t>nement</w:t>
      </w:r>
      <w:r>
        <w:rPr>
          <w:rFonts w:cs="Calibri"/>
          <w:sz w:val="20"/>
          <w:szCs w:val="20"/>
        </w:rPr>
        <w:t>, il en est de même pour les stages en extérieur.</w:t>
      </w:r>
    </w:p>
    <w:p w:rsidR="00DA4CB3" w:rsidRPr="000941C5" w:rsidRDefault="00DA4CB3" w:rsidP="003F5D55">
      <w:pPr>
        <w:spacing w:after="0"/>
        <w:rPr>
          <w:b/>
          <w:sz w:val="28"/>
          <w:szCs w:val="28"/>
          <w:u w:val="single"/>
        </w:rPr>
      </w:pPr>
      <w:r w:rsidRPr="000941C5">
        <w:rPr>
          <w:b/>
          <w:sz w:val="28"/>
          <w:szCs w:val="28"/>
          <w:u w:val="single"/>
        </w:rPr>
        <w:t>Article 5 : Horaires et cours</w:t>
      </w:r>
    </w:p>
    <w:p w:rsidR="00DA4CB3" w:rsidRPr="00B42C66" w:rsidRDefault="00DA4CB3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 xml:space="preserve">- </w:t>
      </w:r>
      <w:r>
        <w:rPr>
          <w:rFonts w:cs="Calibri"/>
          <w:sz w:val="20"/>
          <w:szCs w:val="20"/>
        </w:rPr>
        <w:t xml:space="preserve">Les cours sont définis : Le matin de </w:t>
      </w:r>
      <w:smartTag w:uri="urn:schemas-microsoft-com:office:smarttags" w:element="time">
        <w:smartTagPr>
          <w:attr w:name="Minute" w:val="0"/>
          <w:attr w:name="Hour" w:val="17"/>
        </w:smartTagPr>
        <w:r>
          <w:rPr>
            <w:rFonts w:cs="Calibri"/>
            <w:sz w:val="20"/>
            <w:szCs w:val="20"/>
          </w:rPr>
          <w:t>10 heures</w:t>
        </w:r>
      </w:smartTag>
      <w:r>
        <w:rPr>
          <w:rFonts w:cs="Calibri"/>
          <w:sz w:val="20"/>
          <w:szCs w:val="20"/>
        </w:rPr>
        <w:t xml:space="preserve"> à  </w:t>
      </w:r>
      <w:smartTag w:uri="urn:schemas-microsoft-com:office:smarttags" w:element="time">
        <w:smartTagPr>
          <w:attr w:name="Minute" w:val="0"/>
          <w:attr w:name="Hour" w:val="17"/>
        </w:smartTagPr>
        <w:r>
          <w:rPr>
            <w:rFonts w:cs="Calibri"/>
            <w:sz w:val="20"/>
            <w:szCs w:val="20"/>
          </w:rPr>
          <w:t>13 heures</w:t>
        </w:r>
      </w:smartTag>
      <w:r>
        <w:rPr>
          <w:rFonts w:cs="Calibri"/>
          <w:sz w:val="20"/>
          <w:szCs w:val="20"/>
        </w:rPr>
        <w:t xml:space="preserve">.  L’apres </w:t>
      </w:r>
      <w:smartTag w:uri="urn:schemas-microsoft-com:office:smarttags" w:element="time">
        <w:smartTagPr>
          <w:attr w:name="Minute" w:val="0"/>
          <w:attr w:name="Hour" w:val="17"/>
        </w:smartTagPr>
        <w:r>
          <w:rPr>
            <w:rFonts w:cs="Calibri"/>
            <w:sz w:val="20"/>
            <w:szCs w:val="20"/>
          </w:rPr>
          <w:t>midi</w:t>
        </w:r>
      </w:smartTag>
      <w:r>
        <w:rPr>
          <w:rFonts w:cs="Calibri"/>
          <w:sz w:val="20"/>
          <w:szCs w:val="20"/>
        </w:rPr>
        <w:t xml:space="preserve"> de </w:t>
      </w:r>
      <w:smartTag w:uri="urn:schemas-microsoft-com:office:smarttags" w:element="time">
        <w:smartTagPr>
          <w:attr w:name="Minute" w:val="0"/>
          <w:attr w:name="Hour" w:val="17"/>
        </w:smartTagPr>
        <w:r>
          <w:rPr>
            <w:rFonts w:cs="Calibri"/>
            <w:sz w:val="20"/>
            <w:szCs w:val="20"/>
          </w:rPr>
          <w:t>14 heures</w:t>
        </w:r>
      </w:smartTag>
      <w:r>
        <w:rPr>
          <w:rFonts w:cs="Calibri"/>
          <w:sz w:val="20"/>
          <w:szCs w:val="20"/>
        </w:rPr>
        <w:t xml:space="preserve"> à </w:t>
      </w:r>
      <w:smartTag w:uri="urn:schemas-microsoft-com:office:smarttags" w:element="time">
        <w:smartTagPr>
          <w:attr w:name="Minute" w:val="0"/>
          <w:attr w:name="Hour" w:val="17"/>
        </w:smartTagPr>
        <w:r>
          <w:rPr>
            <w:rFonts w:cs="Calibri"/>
            <w:sz w:val="20"/>
            <w:szCs w:val="20"/>
          </w:rPr>
          <w:t>17 heures</w:t>
        </w:r>
      </w:smartTag>
      <w:r>
        <w:rPr>
          <w:rFonts w:cs="Calibri"/>
          <w:sz w:val="20"/>
          <w:szCs w:val="20"/>
        </w:rPr>
        <w:t xml:space="preserve">. Il est de la responsabilité des stagiaires de respecter ces horaires. </w:t>
      </w:r>
    </w:p>
    <w:p w:rsidR="00DA4CB3" w:rsidRPr="000941C5" w:rsidRDefault="00DA4CB3" w:rsidP="003F5D55">
      <w:pPr>
        <w:spacing w:after="0"/>
        <w:rPr>
          <w:b/>
          <w:sz w:val="28"/>
          <w:szCs w:val="28"/>
          <w:u w:val="single"/>
        </w:rPr>
      </w:pPr>
      <w:r w:rsidRPr="000941C5">
        <w:rPr>
          <w:b/>
          <w:sz w:val="28"/>
          <w:szCs w:val="28"/>
          <w:u w:val="single"/>
        </w:rPr>
        <w:t>Article 6 : Tenue</w:t>
      </w:r>
    </w:p>
    <w:p w:rsidR="00DA4CB3" w:rsidRPr="00B42C66" w:rsidRDefault="00DA4CB3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>- Le port de bijoux lors des séances d’entra</w:t>
      </w:r>
      <w:r>
        <w:rPr>
          <w:rFonts w:cs="Calibri"/>
          <w:sz w:val="20"/>
          <w:szCs w:val="20"/>
        </w:rPr>
        <w:t>î</w:t>
      </w:r>
      <w:r w:rsidRPr="00B42C66">
        <w:rPr>
          <w:rFonts w:cs="Calibri"/>
          <w:sz w:val="20"/>
          <w:szCs w:val="20"/>
        </w:rPr>
        <w:t>nement (bagues, gourmettes, bracelets, montre, chaine, boucles d’oreille, piercing … liste non exhaustive) est fortement déconseillé.</w:t>
      </w:r>
    </w:p>
    <w:p w:rsidR="00DA4CB3" w:rsidRPr="00B42C66" w:rsidRDefault="00DA4CB3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 xml:space="preserve">- Pour les </w:t>
      </w:r>
      <w:r>
        <w:rPr>
          <w:rFonts w:cs="Calibri"/>
          <w:sz w:val="20"/>
          <w:szCs w:val="20"/>
        </w:rPr>
        <w:t>stages</w:t>
      </w:r>
      <w:r w:rsidRPr="00B42C66">
        <w:rPr>
          <w:rFonts w:cs="Calibri"/>
          <w:sz w:val="20"/>
          <w:szCs w:val="20"/>
        </w:rPr>
        <w:t xml:space="preserve"> en salle il est préférable de porter des chaussures semelle</w:t>
      </w:r>
      <w:r>
        <w:rPr>
          <w:rFonts w:cs="Calibri"/>
          <w:sz w:val="20"/>
          <w:szCs w:val="20"/>
        </w:rPr>
        <w:t>s</w:t>
      </w:r>
      <w:r w:rsidRPr="00B42C66">
        <w:rPr>
          <w:rFonts w:cs="Calibri"/>
          <w:sz w:val="20"/>
          <w:szCs w:val="20"/>
        </w:rPr>
        <w:t xml:space="preserve"> souple</w:t>
      </w:r>
      <w:r>
        <w:rPr>
          <w:rFonts w:cs="Calibri"/>
          <w:sz w:val="20"/>
          <w:szCs w:val="20"/>
        </w:rPr>
        <w:t>s</w:t>
      </w:r>
      <w:r w:rsidRPr="00B42C66">
        <w:rPr>
          <w:rFonts w:cs="Calibri"/>
          <w:sz w:val="20"/>
          <w:szCs w:val="20"/>
        </w:rPr>
        <w:t xml:space="preserve"> et claires afin de respecter les locaux qui nous sont loués.</w:t>
      </w:r>
    </w:p>
    <w:p w:rsidR="00DA4CB3" w:rsidRPr="000941C5" w:rsidRDefault="00DA4CB3" w:rsidP="003F5D55">
      <w:pPr>
        <w:spacing w:after="0"/>
        <w:rPr>
          <w:b/>
          <w:sz w:val="28"/>
          <w:szCs w:val="28"/>
          <w:u w:val="single"/>
        </w:rPr>
      </w:pPr>
      <w:r w:rsidRPr="000941C5">
        <w:rPr>
          <w:b/>
          <w:sz w:val="28"/>
          <w:szCs w:val="28"/>
          <w:u w:val="single"/>
        </w:rPr>
        <w:t>Article 7 : Droit à l’image</w:t>
      </w:r>
    </w:p>
    <w:p w:rsidR="00DA4CB3" w:rsidRDefault="00DA4CB3" w:rsidP="003F5D55">
      <w:pPr>
        <w:spacing w:after="0"/>
        <w:rPr>
          <w:sz w:val="20"/>
          <w:szCs w:val="20"/>
        </w:rPr>
      </w:pPr>
      <w:r w:rsidRPr="00B42C66">
        <w:rPr>
          <w:rFonts w:cs="Calibri"/>
          <w:sz w:val="20"/>
          <w:szCs w:val="20"/>
        </w:rPr>
        <w:t>- Les adhérents autorisent, sauf indication contraire, la diffusion de leur image sur les différents supports médiatiques (presse, télévision, internet, etc.)</w:t>
      </w:r>
      <w:r w:rsidRPr="00B42C66">
        <w:rPr>
          <w:sz w:val="20"/>
          <w:szCs w:val="20"/>
        </w:rPr>
        <w:t xml:space="preserve"> </w:t>
      </w:r>
    </w:p>
    <w:p w:rsidR="00DA4CB3" w:rsidRPr="00CF5A56" w:rsidRDefault="00DA4CB3" w:rsidP="00CF5A56">
      <w:pPr>
        <w:spacing w:after="0"/>
        <w:ind w:left="4248" w:firstLine="708"/>
        <w:rPr>
          <w:b/>
          <w:sz w:val="28"/>
          <w:szCs w:val="28"/>
        </w:rPr>
      </w:pPr>
      <w:r w:rsidRPr="00CF5A56">
        <w:rPr>
          <w:b/>
          <w:sz w:val="28"/>
          <w:szCs w:val="28"/>
        </w:rPr>
        <w:t>Signature</w:t>
      </w:r>
    </w:p>
    <w:p w:rsidR="00DA4CB3" w:rsidRDefault="00DA4CB3" w:rsidP="00CF5A56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>(Précédée de la mention « Lu et approuvé »)</w:t>
      </w:r>
    </w:p>
    <w:p w:rsidR="00DA4CB3" w:rsidRPr="00B42C66" w:rsidRDefault="00DA4CB3" w:rsidP="003F5D55">
      <w:pPr>
        <w:spacing w:after="0"/>
        <w:rPr>
          <w:sz w:val="20"/>
          <w:szCs w:val="20"/>
        </w:rPr>
      </w:pPr>
    </w:p>
    <w:sectPr w:rsidR="00DA4CB3" w:rsidRPr="00B42C66" w:rsidSect="009A5472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CB3" w:rsidRDefault="00DA4CB3" w:rsidP="00952227">
      <w:pPr>
        <w:spacing w:after="0" w:line="240" w:lineRule="auto"/>
      </w:pPr>
      <w:r>
        <w:separator/>
      </w:r>
    </w:p>
  </w:endnote>
  <w:endnote w:type="continuationSeparator" w:id="0">
    <w:p w:rsidR="00DA4CB3" w:rsidRDefault="00DA4CB3" w:rsidP="0095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CB3" w:rsidRDefault="00DA4CB3" w:rsidP="00952227">
      <w:pPr>
        <w:spacing w:after="0" w:line="240" w:lineRule="auto"/>
      </w:pPr>
      <w:r>
        <w:separator/>
      </w:r>
    </w:p>
  </w:footnote>
  <w:footnote w:type="continuationSeparator" w:id="0">
    <w:p w:rsidR="00DA4CB3" w:rsidRDefault="00DA4CB3" w:rsidP="0095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B3" w:rsidRPr="00BF1537" w:rsidRDefault="00DA4CB3" w:rsidP="004D15B2">
    <w:pPr>
      <w:spacing w:line="240" w:lineRule="auto"/>
      <w:rPr>
        <w:b/>
        <w:sz w:val="32"/>
        <w:szCs w:val="32"/>
      </w:rPr>
    </w:pPr>
    <w:r>
      <w:rPr>
        <w:b/>
        <w:sz w:val="32"/>
        <w:szCs w:val="32"/>
      </w:rPr>
      <w:t xml:space="preserve">    </w:t>
    </w:r>
    <w:r w:rsidRPr="00530E0E">
      <w:rPr>
        <w:b/>
        <w:noProof/>
        <w:sz w:val="32"/>
        <w:szCs w:val="32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6" type="#_x0000_t75" style="width:137.25pt;height:73.5pt;visibility:visible">
          <v:imagedata r:id="rId1" o:title=""/>
        </v:shape>
      </w:pict>
    </w:r>
    <w:r>
      <w:rPr>
        <w:b/>
        <w:sz w:val="32"/>
        <w:szCs w:val="32"/>
      </w:rPr>
      <w:t xml:space="preserve">       </w:t>
    </w:r>
    <w:r w:rsidRPr="00D47A25">
      <w:rPr>
        <w:b/>
        <w:sz w:val="36"/>
        <w:szCs w:val="36"/>
      </w:rPr>
      <w:t>Académie Nîmoise de Self Défense</w:t>
    </w:r>
    <w:r>
      <w:rPr>
        <w:b/>
        <w:sz w:val="32"/>
        <w:szCs w:val="32"/>
      </w:rP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92D"/>
    <w:multiLevelType w:val="hybridMultilevel"/>
    <w:tmpl w:val="23724958"/>
    <w:lvl w:ilvl="0" w:tplc="77C2E1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62D34"/>
    <w:multiLevelType w:val="hybridMultilevel"/>
    <w:tmpl w:val="E19A4E18"/>
    <w:lvl w:ilvl="0" w:tplc="F39AEF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42681"/>
    <w:multiLevelType w:val="hybridMultilevel"/>
    <w:tmpl w:val="744623EA"/>
    <w:lvl w:ilvl="0" w:tplc="2C7C12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07497"/>
    <w:multiLevelType w:val="hybridMultilevel"/>
    <w:tmpl w:val="19BC9974"/>
    <w:lvl w:ilvl="0" w:tplc="83AA96E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A7B35"/>
    <w:multiLevelType w:val="hybridMultilevel"/>
    <w:tmpl w:val="AA9806EA"/>
    <w:lvl w:ilvl="0" w:tplc="771CD6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71659"/>
    <w:multiLevelType w:val="hybridMultilevel"/>
    <w:tmpl w:val="A5E2575A"/>
    <w:lvl w:ilvl="0" w:tplc="50CE88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35F12"/>
    <w:multiLevelType w:val="hybridMultilevel"/>
    <w:tmpl w:val="C2A4B1A0"/>
    <w:lvl w:ilvl="0" w:tplc="7556C3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E6A7B"/>
    <w:multiLevelType w:val="hybridMultilevel"/>
    <w:tmpl w:val="93186214"/>
    <w:lvl w:ilvl="0" w:tplc="CB2614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485"/>
    <w:rsid w:val="00033FB9"/>
    <w:rsid w:val="0004091C"/>
    <w:rsid w:val="00080882"/>
    <w:rsid w:val="00081846"/>
    <w:rsid w:val="000941C5"/>
    <w:rsid w:val="000A1424"/>
    <w:rsid w:val="000C236B"/>
    <w:rsid w:val="000E06A4"/>
    <w:rsid w:val="00112C5A"/>
    <w:rsid w:val="00117798"/>
    <w:rsid w:val="001228EA"/>
    <w:rsid w:val="00140E94"/>
    <w:rsid w:val="00164621"/>
    <w:rsid w:val="00173911"/>
    <w:rsid w:val="00180BBF"/>
    <w:rsid w:val="001E22D5"/>
    <w:rsid w:val="001F5B81"/>
    <w:rsid w:val="00285871"/>
    <w:rsid w:val="00287B2E"/>
    <w:rsid w:val="002C12A8"/>
    <w:rsid w:val="002F6CC0"/>
    <w:rsid w:val="00387AA1"/>
    <w:rsid w:val="003947A8"/>
    <w:rsid w:val="00396B84"/>
    <w:rsid w:val="003C6BEA"/>
    <w:rsid w:val="003D023C"/>
    <w:rsid w:val="003D4158"/>
    <w:rsid w:val="003D719C"/>
    <w:rsid w:val="003F5D55"/>
    <w:rsid w:val="004137FC"/>
    <w:rsid w:val="00434C74"/>
    <w:rsid w:val="004A1BD3"/>
    <w:rsid w:val="004D15B2"/>
    <w:rsid w:val="005215AA"/>
    <w:rsid w:val="00522F57"/>
    <w:rsid w:val="00530E0E"/>
    <w:rsid w:val="00536BDF"/>
    <w:rsid w:val="0054037F"/>
    <w:rsid w:val="00543D15"/>
    <w:rsid w:val="0055053A"/>
    <w:rsid w:val="0059600D"/>
    <w:rsid w:val="00600BD6"/>
    <w:rsid w:val="0061432E"/>
    <w:rsid w:val="00617011"/>
    <w:rsid w:val="00640894"/>
    <w:rsid w:val="00655B7E"/>
    <w:rsid w:val="00693531"/>
    <w:rsid w:val="00715EE5"/>
    <w:rsid w:val="00716337"/>
    <w:rsid w:val="00731AE9"/>
    <w:rsid w:val="007579D2"/>
    <w:rsid w:val="007926A9"/>
    <w:rsid w:val="007A3F5D"/>
    <w:rsid w:val="007A4485"/>
    <w:rsid w:val="007E0A01"/>
    <w:rsid w:val="00830C99"/>
    <w:rsid w:val="00862636"/>
    <w:rsid w:val="00885E10"/>
    <w:rsid w:val="0090163F"/>
    <w:rsid w:val="00922253"/>
    <w:rsid w:val="00941FFA"/>
    <w:rsid w:val="00952227"/>
    <w:rsid w:val="00966408"/>
    <w:rsid w:val="00976F25"/>
    <w:rsid w:val="009811CB"/>
    <w:rsid w:val="009A5472"/>
    <w:rsid w:val="009E05E8"/>
    <w:rsid w:val="009E68F5"/>
    <w:rsid w:val="009F6607"/>
    <w:rsid w:val="00A13621"/>
    <w:rsid w:val="00A44B3C"/>
    <w:rsid w:val="00A45C6B"/>
    <w:rsid w:val="00A650C2"/>
    <w:rsid w:val="00B42C66"/>
    <w:rsid w:val="00B52701"/>
    <w:rsid w:val="00B70E57"/>
    <w:rsid w:val="00B85414"/>
    <w:rsid w:val="00BE5C6F"/>
    <w:rsid w:val="00BF1537"/>
    <w:rsid w:val="00C1320E"/>
    <w:rsid w:val="00C145DE"/>
    <w:rsid w:val="00C80E61"/>
    <w:rsid w:val="00CF20B0"/>
    <w:rsid w:val="00CF5A56"/>
    <w:rsid w:val="00D47A25"/>
    <w:rsid w:val="00D5709A"/>
    <w:rsid w:val="00D65DFF"/>
    <w:rsid w:val="00DA15AE"/>
    <w:rsid w:val="00DA2F2C"/>
    <w:rsid w:val="00DA4CB3"/>
    <w:rsid w:val="00DB59DA"/>
    <w:rsid w:val="00DE5026"/>
    <w:rsid w:val="00E20048"/>
    <w:rsid w:val="00E27224"/>
    <w:rsid w:val="00E319FA"/>
    <w:rsid w:val="00E82D72"/>
    <w:rsid w:val="00E84610"/>
    <w:rsid w:val="00EB0811"/>
    <w:rsid w:val="00ED2507"/>
    <w:rsid w:val="00EF280B"/>
    <w:rsid w:val="00F27656"/>
    <w:rsid w:val="00F34F87"/>
    <w:rsid w:val="00FD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hone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D6"/>
    <w:pPr>
      <w:spacing w:after="200" w:line="276" w:lineRule="auto"/>
    </w:pPr>
    <w:rPr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2F2C"/>
    <w:pPr>
      <w:keepNext/>
      <w:tabs>
        <w:tab w:val="left" w:pos="2320"/>
      </w:tabs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8"/>
      <w:szCs w:val="24"/>
      <w:lang w:eastAsia="fr-F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A2F2C"/>
    <w:pPr>
      <w:keepNext/>
      <w:tabs>
        <w:tab w:val="left" w:pos="2320"/>
      </w:tabs>
      <w:spacing w:after="0" w:line="240" w:lineRule="auto"/>
      <w:jc w:val="center"/>
      <w:outlineLvl w:val="8"/>
    </w:pPr>
    <w:rPr>
      <w:rFonts w:ascii="Times New Roman" w:eastAsia="Times New Roman" w:hAnsi="Times New Roman"/>
      <w:sz w:val="28"/>
      <w:szCs w:val="24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DA2F2C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A2F2C"/>
    <w:rPr>
      <w:rFonts w:ascii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7A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132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08184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66408"/>
    <w:pPr>
      <w:ind w:left="720"/>
      <w:contextualSpacing/>
    </w:pPr>
  </w:style>
  <w:style w:type="paragraph" w:customStyle="1" w:styleId="Default">
    <w:name w:val="Default"/>
    <w:uiPriority w:val="99"/>
    <w:rsid w:val="00830C9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5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22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22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513</Words>
  <Characters>2826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Séminaire du 2 au 6 juillet 2014</dc:title>
  <dc:subject/>
  <dc:creator>user</dc:creator>
  <cp:keywords/>
  <dc:description/>
  <cp:lastModifiedBy>lecomte_j</cp:lastModifiedBy>
  <cp:revision>3</cp:revision>
  <dcterms:created xsi:type="dcterms:W3CDTF">2016-03-18T15:02:00Z</dcterms:created>
  <dcterms:modified xsi:type="dcterms:W3CDTF">2016-03-18T15:07:00Z</dcterms:modified>
</cp:coreProperties>
</file>